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C" w:rsidRDefault="00A81D4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733550" cy="52597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+Öcert+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48" cy="5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D3" w:rsidRPr="00F84D32" w:rsidRDefault="00491F3B">
      <w:pPr>
        <w:rPr>
          <w:sz w:val="28"/>
          <w:szCs w:val="28"/>
        </w:rPr>
      </w:pPr>
      <w:r w:rsidRPr="00F84D32">
        <w:rPr>
          <w:sz w:val="28"/>
          <w:szCs w:val="28"/>
        </w:rPr>
        <w:t>Sozialpsy</w:t>
      </w:r>
      <w:r w:rsidR="00134C1A">
        <w:rPr>
          <w:sz w:val="28"/>
          <w:szCs w:val="28"/>
        </w:rPr>
        <w:t>chiatrischer Grundlehrgang 20</w:t>
      </w:r>
      <w:r w:rsidR="006C0055">
        <w:rPr>
          <w:sz w:val="28"/>
          <w:szCs w:val="28"/>
        </w:rPr>
        <w:t>19/20</w:t>
      </w:r>
      <w:bookmarkStart w:id="0" w:name="_GoBack"/>
      <w:bookmarkEnd w:id="0"/>
      <w:r w:rsidRPr="00F84D32">
        <w:rPr>
          <w:sz w:val="28"/>
          <w:szCs w:val="28"/>
        </w:rPr>
        <w:t xml:space="preserve"> </w:t>
      </w:r>
      <w:r w:rsidR="00F2005B" w:rsidRPr="00F84D32">
        <w:rPr>
          <w:sz w:val="28"/>
          <w:szCs w:val="28"/>
        </w:rPr>
        <w:t xml:space="preserve">– Anmeldeblatt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7169" w:rsidTr="00F84D32">
        <w:trPr>
          <w:trHeight w:val="539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</w:tr>
      <w:tr w:rsidR="00EB7169" w:rsidRPr="00EB7169" w:rsidTr="00F84D32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B7169" w:rsidRPr="00EB7169" w:rsidRDefault="00EB7169">
            <w:pPr>
              <w:rPr>
                <w:color w:val="808080" w:themeColor="background1" w:themeShade="80"/>
              </w:rPr>
            </w:pPr>
            <w:r w:rsidRPr="00EB7169">
              <w:rPr>
                <w:color w:val="808080" w:themeColor="background1" w:themeShade="80"/>
              </w:rPr>
              <w:t>Vorname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B7169" w:rsidRPr="00EB7169" w:rsidRDefault="00EB7169">
            <w:pPr>
              <w:rPr>
                <w:color w:val="808080" w:themeColor="background1" w:themeShade="80"/>
              </w:rPr>
            </w:pPr>
            <w:r w:rsidRPr="00EB7169">
              <w:rPr>
                <w:color w:val="808080" w:themeColor="background1" w:themeShade="80"/>
              </w:rPr>
              <w:t>Nachname</w:t>
            </w:r>
          </w:p>
        </w:tc>
      </w:tr>
      <w:tr w:rsidR="00EB7169" w:rsidRPr="00F84D32" w:rsidTr="00F84D32">
        <w:trPr>
          <w:trHeight w:val="563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</w:tr>
      <w:tr w:rsidR="00EB7169" w:rsidRPr="00EB7169" w:rsidTr="00F84D32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B7169" w:rsidRPr="00EB7169" w:rsidRDefault="00EB7169">
            <w:pPr>
              <w:rPr>
                <w:color w:val="808080" w:themeColor="background1" w:themeShade="80"/>
              </w:rPr>
            </w:pPr>
            <w:r w:rsidRPr="00EB7169">
              <w:rPr>
                <w:color w:val="808080" w:themeColor="background1" w:themeShade="80"/>
              </w:rPr>
              <w:t>Straße, Hausnummer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B7169" w:rsidRPr="00EB7169" w:rsidRDefault="00EB7169">
            <w:pPr>
              <w:rPr>
                <w:color w:val="808080" w:themeColor="background1" w:themeShade="80"/>
              </w:rPr>
            </w:pPr>
          </w:p>
        </w:tc>
      </w:tr>
      <w:tr w:rsidR="00EB7169" w:rsidRPr="00F84D32" w:rsidTr="00F84D32">
        <w:trPr>
          <w:trHeight w:val="562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</w:tr>
      <w:tr w:rsidR="00EB7169" w:rsidRPr="00EB7169" w:rsidTr="00F84D32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B7169" w:rsidRPr="00EB7169" w:rsidRDefault="00EB7169">
            <w:pPr>
              <w:rPr>
                <w:color w:val="808080" w:themeColor="background1" w:themeShade="80"/>
              </w:rPr>
            </w:pPr>
            <w:r w:rsidRPr="00EB7169">
              <w:rPr>
                <w:color w:val="808080" w:themeColor="background1" w:themeShade="80"/>
              </w:rPr>
              <w:t>PLZ, Ort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B7169" w:rsidRPr="00EB7169" w:rsidRDefault="00EB7169">
            <w:pPr>
              <w:rPr>
                <w:color w:val="808080" w:themeColor="background1" w:themeShade="80"/>
              </w:rPr>
            </w:pPr>
          </w:p>
        </w:tc>
      </w:tr>
      <w:tr w:rsidR="00EB7169" w:rsidRPr="00F84D32" w:rsidTr="00F84D32">
        <w:trPr>
          <w:trHeight w:val="559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69" w:rsidRPr="00F84D32" w:rsidRDefault="00EB7169" w:rsidP="00F84D32">
            <w:pPr>
              <w:rPr>
                <w:sz w:val="24"/>
                <w:szCs w:val="24"/>
              </w:rPr>
            </w:pPr>
          </w:p>
        </w:tc>
      </w:tr>
      <w:tr w:rsidR="00F84D32" w:rsidRPr="00EB7169" w:rsidTr="00F84D32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F84D32" w:rsidRPr="00EB7169" w:rsidRDefault="00F84D32" w:rsidP="00FD0235">
            <w:pPr>
              <w:rPr>
                <w:color w:val="808080" w:themeColor="background1" w:themeShade="80"/>
              </w:rPr>
            </w:pPr>
            <w:r w:rsidRPr="00EB7169">
              <w:rPr>
                <w:color w:val="808080" w:themeColor="background1" w:themeShade="80"/>
              </w:rPr>
              <w:t>Email-Adresse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F84D32" w:rsidRPr="00EB7169" w:rsidRDefault="00F84D3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Telefonnummer</w:t>
            </w:r>
          </w:p>
        </w:tc>
      </w:tr>
    </w:tbl>
    <w:p w:rsidR="00EB7169" w:rsidRDefault="00EB7169"/>
    <w:p w:rsidR="00491F3B" w:rsidRPr="00491F3B" w:rsidRDefault="00491F3B">
      <w:pPr>
        <w:rPr>
          <w:b/>
        </w:rPr>
      </w:pPr>
      <w:r w:rsidRPr="00491F3B">
        <w:rPr>
          <w:b/>
        </w:rPr>
        <w:t xml:space="preserve">Verrechnung der Lehrgangskosten: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157"/>
        <w:gridCol w:w="436"/>
        <w:gridCol w:w="4259"/>
      </w:tblGrid>
      <w:tr w:rsidR="00491F3B" w:rsidTr="00EB7169">
        <w:sdt>
          <w:sdtPr>
            <w:id w:val="-15321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1F3B" w:rsidRDefault="00A81D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91F3B" w:rsidRDefault="00491F3B">
            <w:r>
              <w:t>E</w:t>
            </w:r>
            <w:r w:rsidR="00880067">
              <w:t>ine Rechnung in der Höhe von 125</w:t>
            </w:r>
            <w:r>
              <w:t>0 Euro</w:t>
            </w:r>
          </w:p>
        </w:tc>
        <w:sdt>
          <w:sdtPr>
            <w:id w:val="113167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1F3B" w:rsidRDefault="00A81D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491F3B" w:rsidRDefault="00491F3B" w:rsidP="00880067">
            <w:r>
              <w:t xml:space="preserve">Zwei Raten zu jeweils </w:t>
            </w:r>
            <w:r w:rsidR="00880067">
              <w:t>625</w:t>
            </w:r>
            <w:r>
              <w:t xml:space="preserve"> Euro</w:t>
            </w:r>
          </w:p>
        </w:tc>
      </w:tr>
    </w:tbl>
    <w:p w:rsidR="00491F3B" w:rsidRDefault="00491F3B"/>
    <w:p w:rsidR="00491F3B" w:rsidRDefault="00491F3B">
      <w:pPr>
        <w:rPr>
          <w:b/>
        </w:rPr>
      </w:pPr>
      <w:r w:rsidRPr="00491F3B">
        <w:rPr>
          <w:b/>
        </w:rPr>
        <w:t>Rechnungsadresse: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3358"/>
        <w:gridCol w:w="436"/>
        <w:gridCol w:w="5058"/>
      </w:tblGrid>
      <w:tr w:rsidR="006B2D7F" w:rsidTr="00F84D32">
        <w:trPr>
          <w:trHeight w:val="252"/>
        </w:trPr>
        <w:sdt>
          <w:sdtPr>
            <w:id w:val="-50906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D7F" w:rsidRDefault="00EB71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>
            <w:r>
              <w:t>Die Rechnungsadresse entspricht der Anschrift oben</w:t>
            </w:r>
          </w:p>
        </w:tc>
        <w:sdt>
          <w:sdtPr>
            <w:id w:val="74460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D7F" w:rsidRDefault="00F84D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8" w:type="dxa"/>
            <w:vMerge w:val="restart"/>
            <w:tcBorders>
              <w:top w:val="nil"/>
              <w:left w:val="nil"/>
              <w:right w:val="nil"/>
            </w:tcBorders>
          </w:tcPr>
          <w:p w:rsidR="006B2D7F" w:rsidRDefault="006B2D7F" w:rsidP="006B2D7F">
            <w:r>
              <w:t xml:space="preserve">Die Rechnungsadresse unterscheidet sich von der Anschrift oben, sie lautet: </w:t>
            </w:r>
          </w:p>
        </w:tc>
      </w:tr>
      <w:tr w:rsidR="006B2D7F" w:rsidTr="00F84D32">
        <w:trPr>
          <w:trHeight w:val="4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3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5058" w:type="dxa"/>
            <w:vMerge/>
            <w:tcBorders>
              <w:left w:val="nil"/>
              <w:bottom w:val="nil"/>
              <w:right w:val="nil"/>
            </w:tcBorders>
          </w:tcPr>
          <w:p w:rsidR="006B2D7F" w:rsidRDefault="006B2D7F" w:rsidP="006B2D7F"/>
        </w:tc>
      </w:tr>
      <w:tr w:rsidR="00491F3B" w:rsidTr="00F84D32">
        <w:trPr>
          <w:trHeight w:val="5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91F3B" w:rsidRDefault="00491F3B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491F3B" w:rsidRDefault="00491F3B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91F3B" w:rsidRDefault="00491F3B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F3B" w:rsidRPr="00986853" w:rsidRDefault="00491F3B" w:rsidP="00986853">
            <w:pPr>
              <w:rPr>
                <w:sz w:val="24"/>
                <w:szCs w:val="24"/>
              </w:rPr>
            </w:pPr>
          </w:p>
        </w:tc>
      </w:tr>
      <w:tr w:rsidR="006B2D7F" w:rsidTr="00F84D3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6B2D7F" w:rsidRPr="006B2D7F" w:rsidRDefault="006B2D7F">
            <w:pPr>
              <w:rPr>
                <w:color w:val="808080" w:themeColor="background1" w:themeShade="80"/>
              </w:rPr>
            </w:pPr>
            <w:r w:rsidRPr="006B2D7F">
              <w:rPr>
                <w:color w:val="808080" w:themeColor="background1" w:themeShade="80"/>
              </w:rPr>
              <w:t>Name/</w:t>
            </w:r>
            <w:r>
              <w:rPr>
                <w:color w:val="808080" w:themeColor="background1" w:themeShade="80"/>
              </w:rPr>
              <w:t xml:space="preserve">Name der </w:t>
            </w:r>
            <w:r w:rsidRPr="006B2D7F">
              <w:rPr>
                <w:color w:val="808080" w:themeColor="background1" w:themeShade="80"/>
              </w:rPr>
              <w:t>Organisation</w:t>
            </w:r>
          </w:p>
        </w:tc>
      </w:tr>
      <w:tr w:rsidR="006B2D7F" w:rsidTr="00F84D32">
        <w:trPr>
          <w:trHeight w:val="54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D7F" w:rsidRPr="00986853" w:rsidRDefault="006B2D7F" w:rsidP="00986853">
            <w:pPr>
              <w:rPr>
                <w:sz w:val="24"/>
                <w:szCs w:val="24"/>
              </w:rPr>
            </w:pPr>
          </w:p>
        </w:tc>
      </w:tr>
      <w:tr w:rsidR="00F2005B" w:rsidTr="00F84D32">
        <w:trPr>
          <w:trHeight w:val="29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05B" w:rsidRDefault="00F2005B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2005B" w:rsidRDefault="00F2005B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05B" w:rsidRDefault="00F2005B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F2005B" w:rsidRPr="00F2005B" w:rsidRDefault="00F2005B" w:rsidP="00F84D32">
            <w:pPr>
              <w:rPr>
                <w:color w:val="808080" w:themeColor="background1" w:themeShade="80"/>
              </w:rPr>
            </w:pPr>
            <w:r w:rsidRPr="00F2005B">
              <w:rPr>
                <w:color w:val="808080" w:themeColor="background1" w:themeShade="80"/>
              </w:rPr>
              <w:t>(</w:t>
            </w:r>
            <w:r w:rsidR="00F84D32">
              <w:rPr>
                <w:color w:val="808080" w:themeColor="background1" w:themeShade="80"/>
              </w:rPr>
              <w:t>z.Hd.</w:t>
            </w:r>
            <w:r w:rsidRPr="00F2005B">
              <w:rPr>
                <w:color w:val="808080" w:themeColor="background1" w:themeShade="80"/>
              </w:rPr>
              <w:t>)</w:t>
            </w:r>
          </w:p>
        </w:tc>
      </w:tr>
      <w:tr w:rsidR="00F2005B" w:rsidTr="00F84D32">
        <w:trPr>
          <w:trHeight w:val="54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05B" w:rsidRDefault="00F2005B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2005B" w:rsidRDefault="00F2005B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005B" w:rsidRDefault="00F2005B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05B" w:rsidRPr="00BE3E84" w:rsidRDefault="00F2005B" w:rsidP="00BE3E84">
            <w:pPr>
              <w:rPr>
                <w:sz w:val="24"/>
                <w:szCs w:val="24"/>
              </w:rPr>
            </w:pPr>
          </w:p>
        </w:tc>
      </w:tr>
      <w:tr w:rsidR="006B2D7F" w:rsidTr="00F84D3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D7F" w:rsidRPr="006B2D7F" w:rsidRDefault="006B2D7F">
            <w:pPr>
              <w:rPr>
                <w:color w:val="808080" w:themeColor="background1" w:themeShade="80"/>
              </w:rPr>
            </w:pPr>
            <w:r w:rsidRPr="006B2D7F">
              <w:rPr>
                <w:color w:val="808080" w:themeColor="background1" w:themeShade="80"/>
              </w:rPr>
              <w:t xml:space="preserve">Straße, Nr. </w:t>
            </w:r>
          </w:p>
        </w:tc>
      </w:tr>
      <w:tr w:rsidR="006B2D7F" w:rsidTr="00F84D32">
        <w:trPr>
          <w:trHeight w:val="5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D7F" w:rsidRPr="00BE3E84" w:rsidRDefault="006B2D7F" w:rsidP="00BE3E84">
            <w:pPr>
              <w:rPr>
                <w:sz w:val="24"/>
                <w:szCs w:val="24"/>
              </w:rPr>
            </w:pPr>
          </w:p>
        </w:tc>
      </w:tr>
      <w:tr w:rsidR="006B2D7F" w:rsidTr="00F84D3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2D7F" w:rsidRDefault="006B2D7F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6B2D7F" w:rsidRPr="006B2D7F" w:rsidRDefault="006B2D7F">
            <w:pPr>
              <w:rPr>
                <w:color w:val="808080" w:themeColor="background1" w:themeShade="80"/>
              </w:rPr>
            </w:pPr>
            <w:r w:rsidRPr="006B2D7F">
              <w:rPr>
                <w:color w:val="808080" w:themeColor="background1" w:themeShade="80"/>
              </w:rPr>
              <w:t>PLZ, Ort</w:t>
            </w:r>
          </w:p>
        </w:tc>
      </w:tr>
    </w:tbl>
    <w:p w:rsidR="00491F3B" w:rsidRPr="00491F3B" w:rsidRDefault="00491F3B"/>
    <w:p w:rsidR="00FD0235" w:rsidRPr="00286FFD" w:rsidRDefault="00FD0235" w:rsidP="00FD0235">
      <w:pPr>
        <w:rPr>
          <w:rFonts w:ascii="Helvetica for Caritas" w:hAnsi="Helvetica for Caritas"/>
        </w:rPr>
      </w:pPr>
      <w:r>
        <w:rPr>
          <w:rFonts w:ascii="Helvetica for Caritas" w:hAnsi="Helvetica for Caritas"/>
        </w:rPr>
        <w:t xml:space="preserve">Anmeldung nur gültig </w:t>
      </w:r>
      <w:r w:rsidRPr="001629B3">
        <w:rPr>
          <w:rFonts w:ascii="Helvetica for Caritas" w:hAnsi="Helvetica for Caritas"/>
          <w:b/>
        </w:rPr>
        <w:t>gemeinsam mit einem Lebenslauf</w:t>
      </w:r>
      <w:r>
        <w:rPr>
          <w:rFonts w:ascii="Helvetica for Caritas" w:hAnsi="Helvetica for Caritas"/>
        </w:rPr>
        <w:t xml:space="preserve">, aus </w:t>
      </w:r>
      <w:r w:rsidR="007E1A2E">
        <w:rPr>
          <w:rFonts w:ascii="Helvetica for Caritas" w:hAnsi="Helvetica for Caritas"/>
        </w:rPr>
        <w:t xml:space="preserve">dem </w:t>
      </w:r>
      <w:r>
        <w:rPr>
          <w:rFonts w:ascii="Helvetica for Caritas" w:hAnsi="Helvetica for Caritas"/>
        </w:rPr>
        <w:t>die f</w:t>
      </w:r>
      <w:r w:rsidRPr="00FD0235">
        <w:rPr>
          <w:rFonts w:ascii="Helvetica for Caritas" w:hAnsi="Helvetica for Caritas"/>
        </w:rPr>
        <w:t xml:space="preserve">acheinschlägige Vorbildung oder Erfahrung sichtbar </w:t>
      </w:r>
      <w:r w:rsidR="001629B3">
        <w:rPr>
          <w:rFonts w:ascii="Helvetica for Caritas" w:hAnsi="Helvetica for Caritas"/>
        </w:rPr>
        <w:t>wird</w:t>
      </w:r>
      <w:r w:rsidRPr="00FD0235">
        <w:rPr>
          <w:rFonts w:ascii="Helvetica for Caritas" w:hAnsi="Helvetica for Caritas"/>
        </w:rPr>
        <w:t xml:space="preserve">. </w:t>
      </w:r>
      <w:r w:rsidR="001629B3">
        <w:rPr>
          <w:rFonts w:ascii="Helvetica for Caritas" w:hAnsi="Helvetica for Caritas"/>
        </w:rPr>
        <w:t>Anmeldungen bitte per Post, Fax oder E-Mail an (siehe Daten unten)</w:t>
      </w:r>
    </w:p>
    <w:p w:rsidR="00893F15" w:rsidRPr="00FD0235" w:rsidRDefault="00FD0235" w:rsidP="00FD0235">
      <w:pPr>
        <w:rPr>
          <w:sz w:val="20"/>
          <w:szCs w:val="20"/>
        </w:rPr>
      </w:pPr>
      <w:r w:rsidRPr="00FD0235">
        <w:rPr>
          <w:rFonts w:ascii="Helvetica for Caritas" w:hAnsi="Helvetica for Caritas"/>
          <w:sz w:val="20"/>
          <w:szCs w:val="20"/>
        </w:rPr>
        <w:t xml:space="preserve">Es gelten die AGB der Caritas-Akademie </w:t>
      </w:r>
      <w:r>
        <w:rPr>
          <w:rFonts w:ascii="Helvetica for Caritas" w:hAnsi="Helvetica for Caritas"/>
          <w:sz w:val="20"/>
          <w:szCs w:val="20"/>
        </w:rPr>
        <w:t>(siehe Homepage)</w:t>
      </w:r>
    </w:p>
    <w:sectPr w:rsidR="00893F15" w:rsidRPr="00FD023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C9" w:rsidRDefault="00C666C9" w:rsidP="00FD0235">
      <w:pPr>
        <w:spacing w:after="0" w:line="240" w:lineRule="auto"/>
      </w:pPr>
      <w:r>
        <w:separator/>
      </w:r>
    </w:p>
  </w:endnote>
  <w:endnote w:type="continuationSeparator" w:id="0">
    <w:p w:rsidR="00C666C9" w:rsidRDefault="00C666C9" w:rsidP="00F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for Caritas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9" w:rsidRPr="00F65744" w:rsidRDefault="00C666C9" w:rsidP="00FD0235">
    <w:pPr>
      <w:pStyle w:val="Fuzeile"/>
      <w:jc w:val="center"/>
      <w:rPr>
        <w:sz w:val="20"/>
        <w:szCs w:val="20"/>
      </w:rPr>
    </w:pPr>
    <w:r w:rsidRPr="00F65744">
      <w:rPr>
        <w:sz w:val="20"/>
        <w:szCs w:val="20"/>
      </w:rPr>
      <w:t>Caritas-Akademie der Diözese Graz-</w:t>
    </w:r>
    <w:proofErr w:type="spellStart"/>
    <w:r w:rsidRPr="00F65744">
      <w:rPr>
        <w:sz w:val="20"/>
        <w:szCs w:val="20"/>
      </w:rPr>
      <w:t>Seckau</w:t>
    </w:r>
    <w:proofErr w:type="spellEnd"/>
    <w:r w:rsidRPr="00F65744">
      <w:rPr>
        <w:sz w:val="20"/>
        <w:szCs w:val="20"/>
      </w:rPr>
      <w:t xml:space="preserve"> | Grabenstraße 39 | 8010 Graz | Tel 0316 8015 237</w:t>
    </w:r>
  </w:p>
  <w:p w:rsidR="00C666C9" w:rsidRPr="00F65744" w:rsidRDefault="00C666C9" w:rsidP="00FD0235">
    <w:pPr>
      <w:pStyle w:val="Fuzeile"/>
      <w:jc w:val="center"/>
      <w:rPr>
        <w:sz w:val="20"/>
        <w:szCs w:val="20"/>
      </w:rPr>
    </w:pPr>
    <w:r w:rsidRPr="00F65744">
      <w:rPr>
        <w:sz w:val="20"/>
        <w:szCs w:val="20"/>
      </w:rPr>
      <w:t xml:space="preserve">Fax 0316 8015 480 | E-Mail </w:t>
    </w:r>
    <w:hyperlink r:id="rId1" w:history="1">
      <w:r w:rsidRPr="00F65744">
        <w:rPr>
          <w:rStyle w:val="Hyperlink"/>
          <w:sz w:val="20"/>
          <w:szCs w:val="20"/>
        </w:rPr>
        <w:t>akademie@caritas-steiermark.at</w:t>
      </w:r>
    </w:hyperlink>
    <w:r w:rsidRPr="00F65744">
      <w:rPr>
        <w:sz w:val="20"/>
        <w:szCs w:val="20"/>
      </w:rPr>
      <w:t xml:space="preserve"> | </w:t>
    </w:r>
    <w:hyperlink r:id="rId2" w:history="1">
      <w:r w:rsidRPr="00F65744">
        <w:rPr>
          <w:rStyle w:val="Hyperlink"/>
          <w:sz w:val="20"/>
          <w:szCs w:val="20"/>
        </w:rPr>
        <w:t>www.caritasakademie.at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C9" w:rsidRDefault="00C666C9" w:rsidP="00FD0235">
      <w:pPr>
        <w:spacing w:after="0" w:line="240" w:lineRule="auto"/>
      </w:pPr>
      <w:r>
        <w:separator/>
      </w:r>
    </w:p>
  </w:footnote>
  <w:footnote w:type="continuationSeparator" w:id="0">
    <w:p w:rsidR="00C666C9" w:rsidRDefault="00C666C9" w:rsidP="00FD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0DD4"/>
    <w:multiLevelType w:val="hybridMultilevel"/>
    <w:tmpl w:val="F6246D6E"/>
    <w:lvl w:ilvl="0" w:tplc="72D27318">
      <w:start w:val="6"/>
      <w:numFmt w:val="bullet"/>
      <w:lvlText w:val="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8"/>
    <w:rsid w:val="00134C1A"/>
    <w:rsid w:val="001629B3"/>
    <w:rsid w:val="0019674B"/>
    <w:rsid w:val="00491F3B"/>
    <w:rsid w:val="006B2D7F"/>
    <w:rsid w:val="006C0055"/>
    <w:rsid w:val="007E1A2E"/>
    <w:rsid w:val="00880067"/>
    <w:rsid w:val="00893F15"/>
    <w:rsid w:val="00986853"/>
    <w:rsid w:val="00A81D4C"/>
    <w:rsid w:val="00BE3E84"/>
    <w:rsid w:val="00C374D3"/>
    <w:rsid w:val="00C666C9"/>
    <w:rsid w:val="00D05558"/>
    <w:rsid w:val="00D44766"/>
    <w:rsid w:val="00EB7169"/>
    <w:rsid w:val="00EE2EB7"/>
    <w:rsid w:val="00F2005B"/>
    <w:rsid w:val="00F84D32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1D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35"/>
  </w:style>
  <w:style w:type="paragraph" w:styleId="Fuzeile">
    <w:name w:val="footer"/>
    <w:basedOn w:val="Standard"/>
    <w:link w:val="FuzeileZchn"/>
    <w:uiPriority w:val="99"/>
    <w:unhideWhenUsed/>
    <w:rsid w:val="00FD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1D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35"/>
  </w:style>
  <w:style w:type="paragraph" w:styleId="Fuzeile">
    <w:name w:val="footer"/>
    <w:basedOn w:val="Standard"/>
    <w:link w:val="FuzeileZchn"/>
    <w:uiPriority w:val="99"/>
    <w:unhideWhenUsed/>
    <w:rsid w:val="00FD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tasakademie.at" TargetMode="External"/><Relationship Id="rId1" Type="http://schemas.openxmlformats.org/officeDocument/2006/relationships/hyperlink" Target="mailto:akademie@caritas-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D404A534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Priebsch Lukas</dc:creator>
  <cp:lastModifiedBy>Schebesch-Ruf Stephanie</cp:lastModifiedBy>
  <cp:revision>2</cp:revision>
  <cp:lastPrinted>2017-09-12T14:58:00Z</cp:lastPrinted>
  <dcterms:created xsi:type="dcterms:W3CDTF">2019-06-27T08:18:00Z</dcterms:created>
  <dcterms:modified xsi:type="dcterms:W3CDTF">2019-06-27T08:18:00Z</dcterms:modified>
</cp:coreProperties>
</file>